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D84704" w:rsidRDefault="00D61367" w:rsidP="00AA7471">
            <w:pPr>
              <w:pStyle w:val="CompanyName"/>
            </w:pPr>
            <w:r>
              <w:t>Ap</w:t>
            </w:r>
            <w:r w:rsidR="00D84704">
              <w:t>plication for group Health-</w:t>
            </w:r>
            <w:r w:rsidR="000A62E3">
              <w:t>dental</w:t>
            </w:r>
          </w:p>
          <w:p w:rsidR="00AA7471" w:rsidRDefault="00B60491" w:rsidP="00AA7471">
            <w:pPr>
              <w:pStyle w:val="CompanyName"/>
            </w:pPr>
            <w:r>
              <w:t>Life-</w:t>
            </w:r>
            <w:r w:rsidR="00D84704">
              <w:t>business &amp; workcomp insurance</w:t>
            </w:r>
          </w:p>
          <w:p w:rsidR="001B2CD7" w:rsidRPr="001B2CD7" w:rsidRDefault="00CF707C" w:rsidP="00AA7471">
            <w:pPr>
              <w:pStyle w:val="CompanyName"/>
              <w:rPr>
                <w:sz w:val="20"/>
                <w:szCs w:val="20"/>
              </w:rPr>
            </w:pPr>
            <w:hyperlink r:id="rId9" w:history="1">
              <w:r w:rsidR="001B2CD7" w:rsidRPr="00CE46D8">
                <w:rPr>
                  <w:rStyle w:val="Hyperlink"/>
                  <w:sz w:val="20"/>
                  <w:szCs w:val="20"/>
                </w:rPr>
                <w:t>www.pnainsurance.com</w:t>
              </w:r>
            </w:hyperlink>
            <w:r w:rsidR="001B2CD7">
              <w:rPr>
                <w:sz w:val="20"/>
                <w:szCs w:val="20"/>
              </w:rPr>
              <w:t>,www.Smartlifepolicy.com</w:t>
            </w:r>
          </w:p>
          <w:p w:rsidR="00DA1462" w:rsidRPr="00DA1462" w:rsidRDefault="00B00F1B" w:rsidP="00DA1462">
            <w:pPr>
              <w:pStyle w:val="Title"/>
            </w:pPr>
            <w:r>
              <w:t>Tel-</w:t>
            </w:r>
            <w:r w:rsidR="00DA1462">
              <w:t>619-281-6666</w:t>
            </w:r>
            <w:r>
              <w:t>, Fax-</w:t>
            </w:r>
            <w:r w:rsidR="00DA1462">
              <w:t>619-281-6080,</w:t>
            </w:r>
            <w:r>
              <w:t xml:space="preserve"> </w:t>
            </w:r>
            <w:r w:rsidR="00DA1462">
              <w:t>info@pnainsurance.com</w:t>
            </w:r>
          </w:p>
        </w:tc>
        <w:tc>
          <w:tcPr>
            <w:tcW w:w="3888" w:type="dxa"/>
          </w:tcPr>
          <w:p w:rsidR="00AA7471" w:rsidRDefault="00EF1413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904875" cy="646339"/>
                  <wp:effectExtent l="0" t="0" r="0" b="1905"/>
                  <wp:docPr id="1" name="Picture 1" descr="C:\Users\PNA 3\Desktop\DTL\Misc\pna-lo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NA 3\Desktop\DTL\Misc\pna-log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871" cy="648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488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6"/>
        <w:gridCol w:w="27"/>
        <w:gridCol w:w="331"/>
        <w:gridCol w:w="160"/>
        <w:gridCol w:w="181"/>
        <w:gridCol w:w="195"/>
        <w:gridCol w:w="232"/>
        <w:gridCol w:w="667"/>
        <w:gridCol w:w="713"/>
        <w:gridCol w:w="102"/>
        <w:gridCol w:w="710"/>
        <w:gridCol w:w="179"/>
        <w:gridCol w:w="628"/>
        <w:gridCol w:w="516"/>
        <w:gridCol w:w="201"/>
        <w:gridCol w:w="90"/>
        <w:gridCol w:w="341"/>
        <w:gridCol w:w="17"/>
        <w:gridCol w:w="24"/>
        <w:gridCol w:w="425"/>
        <w:gridCol w:w="225"/>
        <w:gridCol w:w="346"/>
        <w:gridCol w:w="518"/>
        <w:gridCol w:w="437"/>
        <w:gridCol w:w="267"/>
        <w:gridCol w:w="272"/>
        <w:gridCol w:w="625"/>
        <w:gridCol w:w="871"/>
      </w:tblGrid>
      <w:tr w:rsidR="00A35524" w:rsidRPr="002A733C" w:rsidTr="00F2045A">
        <w:trPr>
          <w:trHeight w:hRule="exact" w:val="253"/>
        </w:trPr>
        <w:tc>
          <w:tcPr>
            <w:tcW w:w="10016" w:type="dxa"/>
            <w:gridSpan w:val="28"/>
            <w:shd w:val="clear" w:color="auto" w:fill="D9D9D9" w:themeFill="background1" w:themeFillShade="D9"/>
            <w:vAlign w:val="center"/>
          </w:tcPr>
          <w:p w:rsidR="00A35524" w:rsidRPr="00AA7471" w:rsidRDefault="000A62E3" w:rsidP="000A62E3">
            <w:pPr>
              <w:pStyle w:val="Heading1"/>
            </w:pPr>
            <w:proofErr w:type="gramStart"/>
            <w:r>
              <w:t>1.</w:t>
            </w:r>
            <w:r w:rsidR="00D61367">
              <w:t>company</w:t>
            </w:r>
            <w:proofErr w:type="gramEnd"/>
            <w:r w:rsidR="00D61367">
              <w:t xml:space="preserve"> name</w:t>
            </w:r>
            <w:r w:rsidR="000E082F">
              <w:t>:</w:t>
            </w:r>
            <w:r w:rsidR="00D61367">
              <w:t xml:space="preserve"> </w:t>
            </w:r>
            <w:r w:rsidR="000E082F">
              <w:t xml:space="preserve"> </w:t>
            </w:r>
            <w:r w:rsidR="00D61367">
              <w:t xml:space="preserve">                        </w:t>
            </w:r>
            <w:r w:rsidR="000E082F">
              <w:t xml:space="preserve">    </w:t>
            </w:r>
            <w:r w:rsidR="00D61367">
              <w:t xml:space="preserve">                                  </w:t>
            </w:r>
            <w:r w:rsidR="00A5031C">
              <w:t xml:space="preserve">                     </w:t>
            </w:r>
            <w:r w:rsidR="00D61367">
              <w:t xml:space="preserve"> </w:t>
            </w:r>
            <w:r w:rsidR="00A5031C">
              <w:t xml:space="preserve">                    </w:t>
            </w:r>
          </w:p>
        </w:tc>
      </w:tr>
      <w:tr w:rsidR="00027D4F" w:rsidRPr="002A733C" w:rsidTr="00F2045A">
        <w:trPr>
          <w:trHeight w:hRule="exact" w:val="353"/>
        </w:trPr>
        <w:tc>
          <w:tcPr>
            <w:tcW w:w="1075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39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28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85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955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39" w:type="dxa"/>
            <w:gridSpan w:val="2"/>
            <w:vAlign w:val="center"/>
          </w:tcPr>
          <w:p w:rsidR="009D6AEA" w:rsidRPr="002A733C" w:rsidRDefault="000E082F" w:rsidP="002A733C">
            <w:r>
              <w:t>Date</w:t>
            </w:r>
          </w:p>
        </w:tc>
        <w:tc>
          <w:tcPr>
            <w:tcW w:w="1495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F2045A">
        <w:trPr>
          <w:trHeight w:hRule="exact" w:val="353"/>
        </w:trPr>
        <w:tc>
          <w:tcPr>
            <w:tcW w:w="1235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792" w:type="dxa"/>
            <w:gridSpan w:val="18"/>
            <w:vAlign w:val="center"/>
          </w:tcPr>
          <w:p w:rsidR="004C2FEE" w:rsidRPr="002A733C" w:rsidRDefault="004C2FEE" w:rsidP="002A733C"/>
        </w:tc>
        <w:tc>
          <w:tcPr>
            <w:tcW w:w="1494" w:type="dxa"/>
            <w:gridSpan w:val="4"/>
            <w:vAlign w:val="center"/>
          </w:tcPr>
          <w:p w:rsidR="004C2FEE" w:rsidRPr="002A733C" w:rsidRDefault="004C2FEE" w:rsidP="002A733C">
            <w:r>
              <w:t>Unit #</w:t>
            </w:r>
          </w:p>
        </w:tc>
        <w:tc>
          <w:tcPr>
            <w:tcW w:w="1495" w:type="dxa"/>
            <w:gridSpan w:val="2"/>
            <w:vAlign w:val="center"/>
          </w:tcPr>
          <w:p w:rsidR="004C2FEE" w:rsidRPr="002A733C" w:rsidRDefault="004C2FEE" w:rsidP="002A733C"/>
        </w:tc>
      </w:tr>
      <w:tr w:rsidR="00027D4F" w:rsidRPr="002A733C" w:rsidTr="00F2045A">
        <w:trPr>
          <w:trHeight w:hRule="exact" w:val="353"/>
        </w:trPr>
        <w:tc>
          <w:tcPr>
            <w:tcW w:w="717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497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28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85" w:type="dxa"/>
            <w:gridSpan w:val="9"/>
            <w:vAlign w:val="center"/>
          </w:tcPr>
          <w:p w:rsidR="004C2FEE" w:rsidRPr="002A733C" w:rsidRDefault="004C2FEE" w:rsidP="002A733C"/>
        </w:tc>
        <w:tc>
          <w:tcPr>
            <w:tcW w:w="51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47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F2045A">
        <w:trPr>
          <w:trHeight w:hRule="exact" w:val="353"/>
        </w:trPr>
        <w:tc>
          <w:tcPr>
            <w:tcW w:w="717" w:type="dxa"/>
            <w:vAlign w:val="center"/>
          </w:tcPr>
          <w:p w:rsidR="00C90A29" w:rsidRPr="002A733C" w:rsidRDefault="00D61367" w:rsidP="002A733C">
            <w:r>
              <w:t>Phone</w:t>
            </w:r>
          </w:p>
        </w:tc>
        <w:tc>
          <w:tcPr>
            <w:tcW w:w="3497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45" w:type="dxa"/>
            <w:gridSpan w:val="3"/>
            <w:vAlign w:val="center"/>
          </w:tcPr>
          <w:p w:rsidR="00C90A29" w:rsidRPr="002A733C" w:rsidRDefault="00C52FF0" w:rsidP="002A733C">
            <w:r>
              <w:t>Email</w:t>
            </w:r>
          </w:p>
        </w:tc>
        <w:tc>
          <w:tcPr>
            <w:tcW w:w="4457" w:type="dxa"/>
            <w:gridSpan w:val="13"/>
            <w:vAlign w:val="center"/>
          </w:tcPr>
          <w:p w:rsidR="00C90A29" w:rsidRPr="002A733C" w:rsidRDefault="00C90A29" w:rsidP="002A733C"/>
        </w:tc>
      </w:tr>
      <w:tr w:rsidR="00027D4F" w:rsidRPr="002A733C" w:rsidTr="00F2045A">
        <w:trPr>
          <w:trHeight w:hRule="exact" w:val="353"/>
        </w:trPr>
        <w:tc>
          <w:tcPr>
            <w:tcW w:w="1235" w:type="dxa"/>
            <w:gridSpan w:val="4"/>
            <w:vAlign w:val="center"/>
          </w:tcPr>
          <w:p w:rsidR="004C2FEE" w:rsidRPr="002A733C" w:rsidRDefault="00C52FF0" w:rsidP="002A733C">
            <w:r>
              <w:t>Web:</w:t>
            </w:r>
          </w:p>
        </w:tc>
        <w:tc>
          <w:tcPr>
            <w:tcW w:w="2090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17" w:type="dxa"/>
            <w:gridSpan w:val="3"/>
            <w:vAlign w:val="center"/>
          </w:tcPr>
          <w:p w:rsidR="00C52FF0" w:rsidRPr="002A733C" w:rsidRDefault="00C52FF0" w:rsidP="002A733C">
            <w:r>
              <w:t>Fax</w:t>
            </w:r>
          </w:p>
        </w:tc>
        <w:tc>
          <w:tcPr>
            <w:tcW w:w="1839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1301" w:type="dxa"/>
            <w:gridSpan w:val="3"/>
            <w:vAlign w:val="center"/>
          </w:tcPr>
          <w:p w:rsidR="004C2FEE" w:rsidRPr="002A733C" w:rsidRDefault="00C52FF0" w:rsidP="002A733C">
            <w:r>
              <w:t>Tax ID</w:t>
            </w:r>
          </w:p>
        </w:tc>
        <w:tc>
          <w:tcPr>
            <w:tcW w:w="2034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F2045A">
        <w:trPr>
          <w:trHeight w:hRule="exact" w:val="353"/>
        </w:trPr>
        <w:tc>
          <w:tcPr>
            <w:tcW w:w="1611" w:type="dxa"/>
            <w:gridSpan w:val="6"/>
            <w:vAlign w:val="center"/>
          </w:tcPr>
          <w:p w:rsidR="004C2FEE" w:rsidRPr="002A733C" w:rsidRDefault="00EF1413" w:rsidP="002A733C">
            <w:r>
              <w:t>Business Type</w:t>
            </w:r>
          </w:p>
        </w:tc>
        <w:tc>
          <w:tcPr>
            <w:tcW w:w="8405" w:type="dxa"/>
            <w:gridSpan w:val="22"/>
            <w:vAlign w:val="center"/>
          </w:tcPr>
          <w:p w:rsidR="004C2FEE" w:rsidRPr="002A733C" w:rsidRDefault="004C2FEE" w:rsidP="002A733C"/>
        </w:tc>
      </w:tr>
      <w:tr w:rsidR="00027D4F" w:rsidRPr="002A733C" w:rsidTr="00F2045A">
        <w:trPr>
          <w:trHeight w:hRule="exact" w:val="353"/>
        </w:trPr>
        <w:tc>
          <w:tcPr>
            <w:tcW w:w="3223" w:type="dxa"/>
            <w:gridSpan w:val="9"/>
            <w:vAlign w:val="center"/>
          </w:tcPr>
          <w:p w:rsidR="004C2FEE" w:rsidRDefault="00C52FF0" w:rsidP="002A733C">
            <w:r>
              <w:t xml:space="preserve">Are you </w:t>
            </w:r>
            <w:r w:rsidR="00EF1413">
              <w:t>the Owner/President/CEO/CFO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07" w:type="dxa"/>
            <w:gridSpan w:val="12"/>
            <w:vAlign w:val="center"/>
          </w:tcPr>
          <w:p w:rsidR="004C2FEE" w:rsidRDefault="003206E3" w:rsidP="002A733C">
            <w:r>
              <w:t xml:space="preserve">Do you </w:t>
            </w:r>
            <w:r w:rsidR="00B00F1B">
              <w:t>apply</w:t>
            </w:r>
            <w:r w:rsidR="00EF1413">
              <w:t xml:space="preserve"> for Business &amp;</w:t>
            </w:r>
            <w:r>
              <w:t xml:space="preserve"> </w:t>
            </w:r>
            <w:r w:rsidR="008F767B">
              <w:t xml:space="preserve"> Work </w:t>
            </w:r>
            <w:r w:rsidR="00EF1413">
              <w:t>Comp</w:t>
            </w:r>
            <w:r w:rsidR="008F767B">
              <w:t xml:space="preserve"> </w:t>
            </w:r>
            <w:r w:rsidR="00B00F1B">
              <w:t>Ins</w:t>
            </w:r>
          </w:p>
        </w:tc>
        <w:tc>
          <w:tcPr>
            <w:tcW w:w="897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71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027D4F" w:rsidRPr="002A733C" w:rsidTr="00F2045A">
        <w:trPr>
          <w:trHeight w:hRule="exact" w:val="496"/>
        </w:trPr>
        <w:tc>
          <w:tcPr>
            <w:tcW w:w="3223" w:type="dxa"/>
            <w:gridSpan w:val="9"/>
            <w:vAlign w:val="center"/>
          </w:tcPr>
          <w:p w:rsidR="007229D0" w:rsidRPr="002A733C" w:rsidRDefault="003206E3" w:rsidP="002A733C">
            <w:r>
              <w:t xml:space="preserve">New </w:t>
            </w:r>
            <w:r w:rsidR="00EF1413">
              <w:t>business?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65" w:type="dxa"/>
            <w:gridSpan w:val="5"/>
            <w:vAlign w:val="center"/>
          </w:tcPr>
          <w:p w:rsidR="007229D0" w:rsidRPr="002A733C" w:rsidRDefault="00EF1413" w:rsidP="002A733C">
            <w:r>
              <w:t>If yes</w:t>
            </w:r>
            <w:r w:rsidR="00B00F1B">
              <w:t xml:space="preserve">, year </w:t>
            </w:r>
            <w:r>
              <w:t>of experience</w:t>
            </w:r>
          </w:p>
        </w:tc>
        <w:tc>
          <w:tcPr>
            <w:tcW w:w="4009" w:type="dxa"/>
            <w:gridSpan w:val="10"/>
            <w:vAlign w:val="center"/>
          </w:tcPr>
          <w:p w:rsidR="007229D0" w:rsidRPr="002A733C" w:rsidRDefault="008F767B" w:rsidP="002A733C">
            <w:r>
              <w:t xml:space="preserve">     </w:t>
            </w:r>
            <w:r w:rsidR="00C52FF0">
              <w:t xml:space="preserve">      If No, How many years</w:t>
            </w:r>
            <w:r w:rsidR="00DA1462">
              <w:t xml:space="preserve"> at this location</w:t>
            </w:r>
            <w:r>
              <w:t>:</w:t>
            </w:r>
            <w:r w:rsidR="00C52FF0">
              <w:t xml:space="preserve"> </w:t>
            </w:r>
          </w:p>
        </w:tc>
      </w:tr>
      <w:tr w:rsidR="00027D4F" w:rsidRPr="002A733C" w:rsidTr="00F2045A">
        <w:trPr>
          <w:trHeight w:hRule="exact" w:val="353"/>
        </w:trPr>
        <w:tc>
          <w:tcPr>
            <w:tcW w:w="3223" w:type="dxa"/>
            <w:gridSpan w:val="9"/>
            <w:vAlign w:val="center"/>
          </w:tcPr>
          <w:p w:rsidR="007229D0" w:rsidRPr="002A733C" w:rsidRDefault="00C52FF0" w:rsidP="002A733C">
            <w:r>
              <w:t xml:space="preserve">Apply Group Health Insurance for </w:t>
            </w:r>
            <w:proofErr w:type="gramStart"/>
            <w:r>
              <w:t>all ?</w:t>
            </w:r>
            <w:proofErr w:type="gramEnd"/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65" w:type="dxa"/>
            <w:gridSpan w:val="5"/>
            <w:vAlign w:val="center"/>
          </w:tcPr>
          <w:p w:rsidR="007229D0" w:rsidRPr="002A733C" w:rsidRDefault="0004382B" w:rsidP="002A733C">
            <w:r>
              <w:t>If No</w:t>
            </w:r>
            <w:r w:rsidR="007229D0">
              <w:t>, explain</w:t>
            </w:r>
          </w:p>
        </w:tc>
        <w:tc>
          <w:tcPr>
            <w:tcW w:w="400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F2045A">
        <w:trPr>
          <w:trHeight w:hRule="exact" w:val="253"/>
        </w:trPr>
        <w:tc>
          <w:tcPr>
            <w:tcW w:w="10016" w:type="dxa"/>
            <w:gridSpan w:val="28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F2045A">
        <w:trPr>
          <w:trHeight w:hRule="exact" w:val="253"/>
        </w:trPr>
        <w:tc>
          <w:tcPr>
            <w:tcW w:w="10016" w:type="dxa"/>
            <w:gridSpan w:val="28"/>
            <w:shd w:val="clear" w:color="auto" w:fill="D9D9D9" w:themeFill="background1" w:themeFillShade="D9"/>
            <w:vAlign w:val="center"/>
          </w:tcPr>
          <w:p w:rsidR="000F2DF4" w:rsidRPr="002A733C" w:rsidRDefault="00CA31C2" w:rsidP="00AA7471">
            <w:pPr>
              <w:pStyle w:val="Heading1"/>
            </w:pPr>
            <w:r>
              <w:t xml:space="preserve">2. </w:t>
            </w:r>
            <w:r w:rsidR="0004382B">
              <w:t>Census for</w:t>
            </w:r>
            <w:r w:rsidR="00B4244C">
              <w:t xml:space="preserve"> group health</w:t>
            </w:r>
            <w:r w:rsidR="000A62E3">
              <w:t>-dental</w:t>
            </w:r>
            <w:r w:rsidR="009F2E56">
              <w:t xml:space="preserve"> </w:t>
            </w:r>
            <w:r w:rsidR="00B4244C">
              <w:t xml:space="preserve">&amp; </w:t>
            </w:r>
            <w:r w:rsidR="00B00F1B">
              <w:t xml:space="preserve">Life </w:t>
            </w:r>
            <w:r w:rsidR="000A62E3">
              <w:t>ins.for your company</w:t>
            </w:r>
            <w:r w:rsidR="00B4244C">
              <w:t>. How many employees?</w:t>
            </w:r>
          </w:p>
        </w:tc>
      </w:tr>
      <w:tr w:rsidR="00195009" w:rsidRPr="002A733C" w:rsidTr="00F2045A">
        <w:trPr>
          <w:trHeight w:hRule="exact" w:val="353"/>
        </w:trPr>
        <w:tc>
          <w:tcPr>
            <w:tcW w:w="1075" w:type="dxa"/>
            <w:gridSpan w:val="3"/>
            <w:vAlign w:val="center"/>
          </w:tcPr>
          <w:p w:rsidR="000F2DF4" w:rsidRPr="002A733C" w:rsidRDefault="00B00F1B" w:rsidP="009126F8">
            <w:r>
              <w:t>NAME</w:t>
            </w:r>
          </w:p>
        </w:tc>
        <w:tc>
          <w:tcPr>
            <w:tcW w:w="296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07" w:type="dxa"/>
            <w:gridSpan w:val="2"/>
            <w:vAlign w:val="center"/>
          </w:tcPr>
          <w:p w:rsidR="000F2DF4" w:rsidRPr="002A733C" w:rsidRDefault="00B00F1B" w:rsidP="009126F8">
            <w:r>
              <w:t>M</w:t>
            </w:r>
            <w:r w:rsidR="002A079A">
              <w:t xml:space="preserve"> </w:t>
            </w:r>
            <w:r>
              <w:t xml:space="preserve"> F</w:t>
            </w:r>
          </w:p>
        </w:tc>
        <w:tc>
          <w:tcPr>
            <w:tcW w:w="5174" w:type="dxa"/>
            <w:gridSpan w:val="15"/>
            <w:vAlign w:val="center"/>
          </w:tcPr>
          <w:p w:rsidR="000F2DF4" w:rsidRPr="002A733C" w:rsidRDefault="00B00F1B" w:rsidP="009126F8">
            <w:r>
              <w:t xml:space="preserve">Home Zip code        </w:t>
            </w:r>
            <w:r w:rsidR="00C66620">
              <w:t xml:space="preserve">   </w:t>
            </w:r>
            <w:r>
              <w:t xml:space="preserve">     </w:t>
            </w:r>
            <w:r w:rsidR="00C66620">
              <w:t xml:space="preserve">  </w:t>
            </w:r>
            <w:r>
              <w:t>Part Time</w:t>
            </w:r>
            <w:r w:rsidR="00D14B7A">
              <w:t xml:space="preserve">      </w:t>
            </w:r>
            <w:r>
              <w:t xml:space="preserve"> </w:t>
            </w:r>
            <w:r w:rsidR="00D14B7A">
              <w:t xml:space="preserve">    </w:t>
            </w:r>
            <w:r>
              <w:t>Full Time</w:t>
            </w:r>
            <w:r w:rsidR="00D14B7A">
              <w:t xml:space="preserve">  </w:t>
            </w:r>
          </w:p>
        </w:tc>
      </w:tr>
      <w:tr w:rsidR="00027D4F" w:rsidRPr="002A733C" w:rsidTr="00F2045A">
        <w:trPr>
          <w:trHeight w:hRule="exact" w:val="353"/>
        </w:trPr>
        <w:tc>
          <w:tcPr>
            <w:tcW w:w="744" w:type="dxa"/>
            <w:gridSpan w:val="2"/>
            <w:vAlign w:val="center"/>
          </w:tcPr>
          <w:p w:rsidR="00250014" w:rsidRPr="002A733C" w:rsidRDefault="0004382B" w:rsidP="009126F8">
            <w:r>
              <w:t>DOB</w:t>
            </w:r>
          </w:p>
        </w:tc>
        <w:tc>
          <w:tcPr>
            <w:tcW w:w="672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27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667" w:type="dxa"/>
            <w:vAlign w:val="center"/>
          </w:tcPr>
          <w:p w:rsidR="00250014" w:rsidRPr="002A733C" w:rsidRDefault="00250014" w:rsidP="009126F8"/>
        </w:tc>
        <w:tc>
          <w:tcPr>
            <w:tcW w:w="1525" w:type="dxa"/>
            <w:gridSpan w:val="3"/>
            <w:vAlign w:val="center"/>
          </w:tcPr>
          <w:p w:rsidR="00250014" w:rsidRPr="002A733C" w:rsidRDefault="00D14B7A" w:rsidP="009126F8">
            <w:r>
              <w:t xml:space="preserve">Spouse </w:t>
            </w:r>
            <w:r w:rsidR="00B00F1B">
              <w:t xml:space="preserve"> OR D</w:t>
            </w:r>
            <w:r>
              <w:t>ep.</w:t>
            </w:r>
          </w:p>
        </w:tc>
        <w:tc>
          <w:tcPr>
            <w:tcW w:w="807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7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7" w:type="dxa"/>
            <w:gridSpan w:val="4"/>
            <w:vAlign w:val="center"/>
          </w:tcPr>
          <w:p w:rsidR="00250014" w:rsidRPr="002A733C" w:rsidRDefault="00D14B7A" w:rsidP="009126F8">
            <w:r>
              <w:t xml:space="preserve">If </w:t>
            </w:r>
            <w:r w:rsidR="00B00F1B">
              <w:t>Y</w:t>
            </w:r>
            <w:r>
              <w:t>es</w:t>
            </w:r>
          </w:p>
        </w:tc>
        <w:tc>
          <w:tcPr>
            <w:tcW w:w="3560" w:type="dxa"/>
            <w:gridSpan w:val="8"/>
            <w:vAlign w:val="center"/>
          </w:tcPr>
          <w:p w:rsidR="00250014" w:rsidRPr="002A733C" w:rsidRDefault="008F767B" w:rsidP="009126F8">
            <w:r>
              <w:t xml:space="preserve"> How many child/children</w:t>
            </w:r>
            <w:r w:rsidR="00B00F1B">
              <w:t xml:space="preserve">            </w:t>
            </w:r>
          </w:p>
        </w:tc>
      </w:tr>
      <w:tr w:rsidR="00195009" w:rsidRPr="002A733C" w:rsidTr="00F2045A">
        <w:trPr>
          <w:trHeight w:hRule="exact" w:val="353"/>
        </w:trPr>
        <w:tc>
          <w:tcPr>
            <w:tcW w:w="744" w:type="dxa"/>
            <w:gridSpan w:val="2"/>
            <w:vAlign w:val="center"/>
          </w:tcPr>
          <w:p w:rsidR="000F2DF4" w:rsidRPr="002A733C" w:rsidRDefault="008F767B" w:rsidP="009126F8">
            <w:r>
              <w:t>Spouse</w:t>
            </w:r>
          </w:p>
        </w:tc>
        <w:tc>
          <w:tcPr>
            <w:tcW w:w="3291" w:type="dxa"/>
            <w:gridSpan w:val="9"/>
            <w:vAlign w:val="center"/>
          </w:tcPr>
          <w:p w:rsidR="000F2DF4" w:rsidRPr="002A733C" w:rsidRDefault="008F767B" w:rsidP="009126F8">
            <w:r>
              <w:t>Name</w:t>
            </w:r>
          </w:p>
        </w:tc>
        <w:tc>
          <w:tcPr>
            <w:tcW w:w="807" w:type="dxa"/>
            <w:gridSpan w:val="2"/>
            <w:vAlign w:val="center"/>
          </w:tcPr>
          <w:p w:rsidR="000F2DF4" w:rsidRPr="002A733C" w:rsidRDefault="008F767B" w:rsidP="009126F8">
            <w:r>
              <w:t>DOB</w:t>
            </w:r>
          </w:p>
        </w:tc>
        <w:tc>
          <w:tcPr>
            <w:tcW w:w="5174" w:type="dxa"/>
            <w:gridSpan w:val="15"/>
            <w:vAlign w:val="center"/>
          </w:tcPr>
          <w:p w:rsidR="000F2DF4" w:rsidRPr="002A733C" w:rsidRDefault="008F767B" w:rsidP="009126F8">
            <w:r>
              <w:t xml:space="preserve"> Age(s) of Children</w:t>
            </w:r>
            <w:r w:rsidR="00C52FF0">
              <w:t xml:space="preserve">      /             /              /</w:t>
            </w:r>
          </w:p>
        </w:tc>
      </w:tr>
      <w:tr w:rsidR="00027D4F" w:rsidRPr="002A733C" w:rsidTr="00F2045A">
        <w:trPr>
          <w:trHeight w:hRule="exact" w:val="452"/>
        </w:trPr>
        <w:tc>
          <w:tcPr>
            <w:tcW w:w="744" w:type="dxa"/>
            <w:gridSpan w:val="2"/>
            <w:vAlign w:val="center"/>
          </w:tcPr>
          <w:p w:rsidR="00250014" w:rsidRPr="002A733C" w:rsidRDefault="00B332DB" w:rsidP="009126F8">
            <w:r>
              <w:t>Pay Stub</w:t>
            </w:r>
          </w:p>
        </w:tc>
        <w:tc>
          <w:tcPr>
            <w:tcW w:w="672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27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667" w:type="dxa"/>
            <w:vAlign w:val="center"/>
          </w:tcPr>
          <w:p w:rsidR="00250014" w:rsidRPr="002A733C" w:rsidRDefault="00250014" w:rsidP="009126F8"/>
        </w:tc>
        <w:tc>
          <w:tcPr>
            <w:tcW w:w="1525" w:type="dxa"/>
            <w:gridSpan w:val="3"/>
            <w:vAlign w:val="center"/>
          </w:tcPr>
          <w:p w:rsidR="00250014" w:rsidRPr="002A733C" w:rsidRDefault="008F767B" w:rsidP="009126F8">
            <w:r>
              <w:t>Life Insurance</w:t>
            </w:r>
          </w:p>
        </w:tc>
        <w:tc>
          <w:tcPr>
            <w:tcW w:w="807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7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7" w:type="dxa"/>
            <w:gridSpan w:val="4"/>
            <w:vAlign w:val="center"/>
          </w:tcPr>
          <w:p w:rsidR="00250014" w:rsidRPr="002A733C" w:rsidRDefault="008F767B" w:rsidP="009126F8">
            <w:r>
              <w:t>If yes</w:t>
            </w:r>
          </w:p>
        </w:tc>
        <w:tc>
          <w:tcPr>
            <w:tcW w:w="3560" w:type="dxa"/>
            <w:gridSpan w:val="8"/>
            <w:vAlign w:val="center"/>
          </w:tcPr>
          <w:p w:rsidR="00250014" w:rsidRPr="002A733C" w:rsidRDefault="008F767B" w:rsidP="009126F8">
            <w:r>
              <w:t>Face Amount</w:t>
            </w:r>
            <w:r w:rsidR="000B0E72">
              <w:t xml:space="preserve"> $</w:t>
            </w:r>
            <w:r w:rsidR="00F84844">
              <w:t xml:space="preserve">   </w:t>
            </w:r>
          </w:p>
        </w:tc>
      </w:tr>
      <w:tr w:rsidR="004C2FEE" w:rsidRPr="002A733C" w:rsidTr="00F2045A">
        <w:trPr>
          <w:trHeight w:hRule="exact" w:val="353"/>
        </w:trPr>
        <w:tc>
          <w:tcPr>
            <w:tcW w:w="744" w:type="dxa"/>
            <w:gridSpan w:val="2"/>
            <w:vAlign w:val="center"/>
          </w:tcPr>
          <w:p w:rsidR="002A2510" w:rsidRPr="002A733C" w:rsidRDefault="00D5263C" w:rsidP="009126F8">
            <w:r>
              <w:t>2</w:t>
            </w:r>
            <w:r w:rsidRPr="00D5263C">
              <w:rPr>
                <w:vertAlign w:val="superscript"/>
              </w:rPr>
              <w:t>nd</w:t>
            </w:r>
            <w:r>
              <w:t xml:space="preserve"> E</w:t>
            </w:r>
            <w:r w:rsidR="00FA2437">
              <w:t>Y</w:t>
            </w:r>
          </w:p>
        </w:tc>
        <w:tc>
          <w:tcPr>
            <w:tcW w:w="3291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07" w:type="dxa"/>
            <w:gridSpan w:val="2"/>
            <w:vAlign w:val="center"/>
          </w:tcPr>
          <w:p w:rsidR="002A2510" w:rsidRPr="002A733C" w:rsidRDefault="00D5263C" w:rsidP="009126F8">
            <w:r>
              <w:t xml:space="preserve">M </w:t>
            </w:r>
            <w:r w:rsidR="00D14B7A">
              <w:t xml:space="preserve"> F</w:t>
            </w:r>
          </w:p>
        </w:tc>
        <w:tc>
          <w:tcPr>
            <w:tcW w:w="5174" w:type="dxa"/>
            <w:gridSpan w:val="15"/>
            <w:vAlign w:val="center"/>
          </w:tcPr>
          <w:p w:rsidR="002A2510" w:rsidRPr="002A733C" w:rsidRDefault="00D14B7A" w:rsidP="009126F8">
            <w:r>
              <w:t xml:space="preserve">Home Zip code    </w:t>
            </w:r>
            <w:r w:rsidR="00C66620">
              <w:t xml:space="preserve">           </w:t>
            </w:r>
            <w:r>
              <w:t>Part Time           Full Time</w:t>
            </w:r>
          </w:p>
        </w:tc>
      </w:tr>
      <w:tr w:rsidR="00027D4F" w:rsidRPr="002A733C" w:rsidTr="00F2045A">
        <w:trPr>
          <w:trHeight w:hRule="exact" w:val="353"/>
        </w:trPr>
        <w:tc>
          <w:tcPr>
            <w:tcW w:w="744" w:type="dxa"/>
            <w:gridSpan w:val="2"/>
            <w:vAlign w:val="center"/>
          </w:tcPr>
          <w:p w:rsidR="00250014" w:rsidRPr="002A733C" w:rsidRDefault="00D14B7A" w:rsidP="009126F8">
            <w:r>
              <w:t>DOB</w:t>
            </w:r>
          </w:p>
        </w:tc>
        <w:tc>
          <w:tcPr>
            <w:tcW w:w="672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27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667" w:type="dxa"/>
            <w:vAlign w:val="center"/>
          </w:tcPr>
          <w:p w:rsidR="00250014" w:rsidRPr="002A733C" w:rsidRDefault="00250014" w:rsidP="009126F8"/>
        </w:tc>
        <w:tc>
          <w:tcPr>
            <w:tcW w:w="1525" w:type="dxa"/>
            <w:gridSpan w:val="3"/>
            <w:vAlign w:val="center"/>
          </w:tcPr>
          <w:p w:rsidR="00250014" w:rsidRPr="002A733C" w:rsidRDefault="00D14B7A" w:rsidP="009126F8">
            <w:r>
              <w:t>Spouse Or Dep.</w:t>
            </w:r>
          </w:p>
        </w:tc>
        <w:tc>
          <w:tcPr>
            <w:tcW w:w="807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07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7" w:type="dxa"/>
            <w:gridSpan w:val="4"/>
            <w:vAlign w:val="center"/>
          </w:tcPr>
          <w:p w:rsidR="00250014" w:rsidRPr="002A733C" w:rsidRDefault="00D14B7A" w:rsidP="009126F8">
            <w:r>
              <w:t>If Yes</w:t>
            </w:r>
          </w:p>
        </w:tc>
        <w:tc>
          <w:tcPr>
            <w:tcW w:w="3560" w:type="dxa"/>
            <w:gridSpan w:val="8"/>
            <w:vAlign w:val="center"/>
          </w:tcPr>
          <w:p w:rsidR="00250014" w:rsidRPr="002A733C" w:rsidRDefault="00D14B7A" w:rsidP="009126F8">
            <w:r>
              <w:t xml:space="preserve"> How many child/children</w:t>
            </w:r>
          </w:p>
        </w:tc>
      </w:tr>
      <w:tr w:rsidR="002A2510" w:rsidRPr="002A733C" w:rsidTr="00F2045A">
        <w:trPr>
          <w:trHeight w:hRule="exact" w:val="288"/>
        </w:trPr>
        <w:tc>
          <w:tcPr>
            <w:tcW w:w="10016" w:type="dxa"/>
            <w:gridSpan w:val="28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719FC" w:rsidP="00195009">
            <w:r>
              <w:t>Remark:</w:t>
            </w:r>
            <w:r w:rsidR="002A079A">
              <w:t xml:space="preserve"> Please</w:t>
            </w:r>
            <w:r w:rsidR="00F84844">
              <w:t xml:space="preserve"> use your additional sheet for </w:t>
            </w:r>
            <w:r w:rsidR="002A079A">
              <w:t>more</w:t>
            </w:r>
            <w:r w:rsidR="00F84844">
              <w:t xml:space="preserve"> Employees.</w:t>
            </w:r>
            <w:r w:rsidR="00B4244C">
              <w:t xml:space="preserve"> Thank you.</w:t>
            </w:r>
          </w:p>
        </w:tc>
      </w:tr>
      <w:tr w:rsidR="000F2DF4" w:rsidRPr="002A733C" w:rsidTr="00F2045A">
        <w:trPr>
          <w:trHeight w:hRule="exact" w:val="253"/>
        </w:trPr>
        <w:tc>
          <w:tcPr>
            <w:tcW w:w="10016" w:type="dxa"/>
            <w:gridSpan w:val="28"/>
            <w:shd w:val="clear" w:color="auto" w:fill="D9D9D9" w:themeFill="background1" w:themeFillShade="D9"/>
            <w:vAlign w:val="center"/>
          </w:tcPr>
          <w:p w:rsidR="000F2DF4" w:rsidRPr="002A733C" w:rsidRDefault="00CA31C2" w:rsidP="00AA7471">
            <w:pPr>
              <w:pStyle w:val="Heading1"/>
            </w:pPr>
            <w:r>
              <w:t xml:space="preserve">3. </w:t>
            </w:r>
            <w:r w:rsidR="00FA2437">
              <w:t xml:space="preserve">Information for </w:t>
            </w:r>
            <w:r w:rsidR="00B4244C">
              <w:t xml:space="preserve">yours </w:t>
            </w:r>
            <w:r w:rsidR="000B0E72">
              <w:t>business and or worker</w:t>
            </w:r>
            <w:r w:rsidR="00B4244C">
              <w:t>’s</w:t>
            </w:r>
            <w:r w:rsidR="000B0E72">
              <w:t xml:space="preserve"> compensation insurance</w:t>
            </w:r>
            <w:r w:rsidR="00FA2437">
              <w:t xml:space="preserve"> quotation</w:t>
            </w:r>
            <w:r w:rsidR="00B4244C">
              <w:t>.</w:t>
            </w:r>
          </w:p>
        </w:tc>
      </w:tr>
      <w:tr w:rsidR="000F2DF4" w:rsidRPr="002A733C" w:rsidTr="00F2045A">
        <w:trPr>
          <w:trHeight w:hRule="exact" w:val="253"/>
        </w:trPr>
        <w:tc>
          <w:tcPr>
            <w:tcW w:w="10016" w:type="dxa"/>
            <w:gridSpan w:val="28"/>
            <w:vAlign w:val="center"/>
          </w:tcPr>
          <w:p w:rsidR="000F2DF4" w:rsidRPr="002A733C" w:rsidRDefault="000B0E72" w:rsidP="007229D0">
            <w:pPr>
              <w:pStyle w:val="Italics"/>
            </w:pPr>
            <w:r>
              <w:t xml:space="preserve">Do you have current insurance today   </w:t>
            </w:r>
            <w:r w:rsidR="00D5263C">
              <w:t>Yes</w:t>
            </w:r>
            <w:r w:rsidR="00FA2437">
              <w:t>:</w:t>
            </w:r>
            <w:r w:rsidR="00D5263C">
              <w:t>_</w:t>
            </w:r>
            <w:r>
              <w:t xml:space="preserve"> No</w:t>
            </w:r>
            <w:r w:rsidR="00FA2437">
              <w:t>:</w:t>
            </w:r>
            <w:r w:rsidR="00D5263C">
              <w:t>_</w:t>
            </w:r>
            <w:r w:rsidR="002719FC">
              <w:t xml:space="preserve">  </w:t>
            </w:r>
            <w:r>
              <w:t xml:space="preserve">       If yes, expiration date:</w:t>
            </w:r>
          </w:p>
        </w:tc>
      </w:tr>
      <w:tr w:rsidR="008D40FF" w:rsidRPr="002A733C" w:rsidTr="00F2045A">
        <w:trPr>
          <w:trHeight w:hRule="exact" w:val="469"/>
        </w:trPr>
        <w:tc>
          <w:tcPr>
            <w:tcW w:w="1075" w:type="dxa"/>
            <w:gridSpan w:val="3"/>
            <w:vAlign w:val="center"/>
          </w:tcPr>
          <w:p w:rsidR="000F2DF4" w:rsidRPr="002A733C" w:rsidRDefault="000B0E72" w:rsidP="007229D0">
            <w:r>
              <w:t>If No</w:t>
            </w:r>
          </w:p>
        </w:tc>
        <w:tc>
          <w:tcPr>
            <w:tcW w:w="4283" w:type="dxa"/>
            <w:gridSpan w:val="11"/>
            <w:vAlign w:val="center"/>
          </w:tcPr>
          <w:p w:rsidR="000F2DF4" w:rsidRPr="002A733C" w:rsidRDefault="000B0E72" w:rsidP="007229D0">
            <w:r>
              <w:t xml:space="preserve">Age of the building?    </w:t>
            </w:r>
            <w:r w:rsidR="00BB66CE">
              <w:t xml:space="preserve">        </w:t>
            </w:r>
          </w:p>
        </w:tc>
        <w:tc>
          <w:tcPr>
            <w:tcW w:w="1098" w:type="dxa"/>
            <w:gridSpan w:val="6"/>
            <w:vAlign w:val="center"/>
          </w:tcPr>
          <w:p w:rsidR="000F2DF4" w:rsidRPr="002A733C" w:rsidRDefault="00BB66CE" w:rsidP="007229D0">
            <w:r>
              <w:t>Construction Type</w:t>
            </w:r>
          </w:p>
        </w:tc>
        <w:tc>
          <w:tcPr>
            <w:tcW w:w="3560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F2045A">
        <w:trPr>
          <w:trHeight w:hRule="exact" w:val="469"/>
        </w:trPr>
        <w:tc>
          <w:tcPr>
            <w:tcW w:w="1075" w:type="dxa"/>
            <w:gridSpan w:val="3"/>
            <w:vAlign w:val="center"/>
          </w:tcPr>
          <w:p w:rsidR="000F2DF4" w:rsidRPr="002A733C" w:rsidRDefault="00BB66CE" w:rsidP="007229D0">
            <w:r>
              <w:t xml:space="preserve">Alarm </w:t>
            </w:r>
          </w:p>
        </w:tc>
        <w:tc>
          <w:tcPr>
            <w:tcW w:w="4283" w:type="dxa"/>
            <w:gridSpan w:val="11"/>
            <w:vAlign w:val="center"/>
          </w:tcPr>
          <w:p w:rsidR="000F2DF4" w:rsidRPr="002A733C" w:rsidRDefault="00BB66CE" w:rsidP="007229D0">
            <w:r>
              <w:t>If yes, Name of Company:</w:t>
            </w:r>
          </w:p>
        </w:tc>
        <w:tc>
          <w:tcPr>
            <w:tcW w:w="632" w:type="dxa"/>
            <w:gridSpan w:val="3"/>
            <w:vAlign w:val="center"/>
          </w:tcPr>
          <w:p w:rsidR="000F2DF4" w:rsidRPr="002A733C" w:rsidRDefault="002719FC" w:rsidP="007229D0">
            <w:r>
              <w:t>Roof</w:t>
            </w:r>
            <w:r w:rsidR="00D5263C">
              <w:t xml:space="preserve"> Type</w:t>
            </w:r>
          </w:p>
        </w:tc>
        <w:tc>
          <w:tcPr>
            <w:tcW w:w="4026" w:type="dxa"/>
            <w:gridSpan w:val="11"/>
            <w:vAlign w:val="center"/>
          </w:tcPr>
          <w:p w:rsidR="000F2DF4" w:rsidRPr="002A733C" w:rsidRDefault="000F2DF4" w:rsidP="007229D0"/>
        </w:tc>
      </w:tr>
      <w:tr w:rsidR="007229D0" w:rsidRPr="002A733C" w:rsidTr="00F2045A">
        <w:trPr>
          <w:trHeight w:hRule="exact" w:val="353"/>
        </w:trPr>
        <w:tc>
          <w:tcPr>
            <w:tcW w:w="1075" w:type="dxa"/>
            <w:gridSpan w:val="3"/>
            <w:vAlign w:val="center"/>
          </w:tcPr>
          <w:p w:rsidR="000D2539" w:rsidRPr="002A733C" w:rsidRDefault="00BB66CE" w:rsidP="007229D0">
            <w:r>
              <w:t>Total Ar</w:t>
            </w:r>
            <w:r w:rsidR="00811DA1">
              <w:t>ea</w:t>
            </w:r>
          </w:p>
        </w:tc>
        <w:tc>
          <w:tcPr>
            <w:tcW w:w="8941" w:type="dxa"/>
            <w:gridSpan w:val="25"/>
            <w:vAlign w:val="center"/>
          </w:tcPr>
          <w:p w:rsidR="000D2539" w:rsidRPr="002A733C" w:rsidRDefault="00BB66CE" w:rsidP="007229D0">
            <w:r>
              <w:t xml:space="preserve">        </w:t>
            </w:r>
            <w:r w:rsidR="002719FC">
              <w:t xml:space="preserve">    </w:t>
            </w:r>
            <w:r w:rsidR="00B73498">
              <w:t xml:space="preserve">  </w:t>
            </w:r>
            <w:r w:rsidR="002719FC">
              <w:t xml:space="preserve">   </w:t>
            </w:r>
            <w:r>
              <w:t xml:space="preserve">  </w:t>
            </w:r>
            <w:r w:rsidR="00811DA1">
              <w:t xml:space="preserve">   </w:t>
            </w:r>
            <w:r>
              <w:t xml:space="preserve">                           Customers Area : </w:t>
            </w:r>
            <w:r w:rsidR="00B73498">
              <w:t xml:space="preserve"> </w:t>
            </w:r>
            <w:r>
              <w:t xml:space="preserve">    </w:t>
            </w:r>
            <w:r w:rsidR="00B73498">
              <w:t xml:space="preserve">  </w:t>
            </w:r>
            <w:r w:rsidR="002719FC">
              <w:t xml:space="preserve">  </w:t>
            </w:r>
            <w:r w:rsidR="00B73498">
              <w:t xml:space="preserve"> </w:t>
            </w:r>
            <w:r>
              <w:t xml:space="preserve">    </w:t>
            </w:r>
            <w:r w:rsidR="002719FC">
              <w:t xml:space="preserve"> </w:t>
            </w:r>
            <w:r>
              <w:t xml:space="preserve">   </w:t>
            </w:r>
            <w:r w:rsidR="002719FC">
              <w:t xml:space="preserve"> </w:t>
            </w:r>
            <w:r>
              <w:t xml:space="preserve">                       </w:t>
            </w:r>
          </w:p>
        </w:tc>
      </w:tr>
      <w:tr w:rsidR="008D40FF" w:rsidRPr="002A733C" w:rsidTr="00F2045A">
        <w:trPr>
          <w:trHeight w:hRule="exact" w:val="478"/>
        </w:trPr>
        <w:tc>
          <w:tcPr>
            <w:tcW w:w="1075" w:type="dxa"/>
            <w:gridSpan w:val="3"/>
            <w:vAlign w:val="center"/>
          </w:tcPr>
          <w:p w:rsidR="002719FC" w:rsidRPr="002A733C" w:rsidRDefault="00F2045A" w:rsidP="007229D0">
            <w:r>
              <w:t>How many Employees</w:t>
            </w:r>
          </w:p>
        </w:tc>
        <w:tc>
          <w:tcPr>
            <w:tcW w:w="4283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098" w:type="dxa"/>
            <w:gridSpan w:val="6"/>
            <w:vAlign w:val="center"/>
          </w:tcPr>
          <w:p w:rsidR="000F2DF4" w:rsidRPr="002A733C" w:rsidRDefault="00A3296A" w:rsidP="007229D0">
            <w:r>
              <w:t>Pay</w:t>
            </w:r>
            <w:r w:rsidR="002719FC">
              <w:t>roll $</w:t>
            </w:r>
          </w:p>
        </w:tc>
        <w:tc>
          <w:tcPr>
            <w:tcW w:w="3560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F2045A">
        <w:trPr>
          <w:trHeight w:hRule="exact" w:val="469"/>
        </w:trPr>
        <w:tc>
          <w:tcPr>
            <w:tcW w:w="1075" w:type="dxa"/>
            <w:gridSpan w:val="3"/>
            <w:vAlign w:val="center"/>
          </w:tcPr>
          <w:p w:rsidR="000D2539" w:rsidRPr="002A733C" w:rsidRDefault="00F2045A" w:rsidP="007229D0">
            <w:r>
              <w:t>Current Bus</w:t>
            </w:r>
            <w:r w:rsidR="00FA2437">
              <w:t xml:space="preserve"> </w:t>
            </w:r>
            <w:r>
              <w:t>Ins. Comp.</w:t>
            </w:r>
          </w:p>
        </w:tc>
        <w:tc>
          <w:tcPr>
            <w:tcW w:w="4283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73" w:type="dxa"/>
            <w:gridSpan w:val="5"/>
            <w:vAlign w:val="center"/>
          </w:tcPr>
          <w:p w:rsidR="000D2539" w:rsidRPr="002A733C" w:rsidRDefault="000D2539" w:rsidP="007229D0">
            <w:r w:rsidRPr="002A733C">
              <w:t>P</w:t>
            </w:r>
            <w:r w:rsidR="002719FC">
              <w:t>olicy</w:t>
            </w:r>
          </w:p>
        </w:tc>
        <w:tc>
          <w:tcPr>
            <w:tcW w:w="3985" w:type="dxa"/>
            <w:gridSpan w:val="9"/>
            <w:vAlign w:val="center"/>
          </w:tcPr>
          <w:p w:rsidR="000D2539" w:rsidRPr="002A733C" w:rsidRDefault="002719FC" w:rsidP="007229D0">
            <w:r>
              <w:t>#</w:t>
            </w:r>
          </w:p>
        </w:tc>
      </w:tr>
      <w:tr w:rsidR="007229D0" w:rsidRPr="002A733C" w:rsidTr="00F2045A">
        <w:trPr>
          <w:trHeight w:hRule="exact" w:val="514"/>
        </w:trPr>
        <w:tc>
          <w:tcPr>
            <w:tcW w:w="1075" w:type="dxa"/>
            <w:gridSpan w:val="3"/>
            <w:vAlign w:val="center"/>
          </w:tcPr>
          <w:p w:rsidR="000D2539" w:rsidRPr="002A733C" w:rsidRDefault="00F2045A" w:rsidP="007229D0">
            <w:r>
              <w:t>Est.</w:t>
            </w:r>
            <w:r w:rsidR="00B4244C">
              <w:t xml:space="preserve"> </w:t>
            </w:r>
            <w:r>
              <w:t>Income</w:t>
            </w:r>
          </w:p>
        </w:tc>
        <w:tc>
          <w:tcPr>
            <w:tcW w:w="8941" w:type="dxa"/>
            <w:gridSpan w:val="25"/>
            <w:vAlign w:val="center"/>
          </w:tcPr>
          <w:p w:rsidR="000D2539" w:rsidRPr="002A733C" w:rsidRDefault="00027D4F" w:rsidP="007229D0">
            <w:r>
              <w:t xml:space="preserve">    </w:t>
            </w:r>
            <w:r w:rsidR="002719FC">
              <w:t xml:space="preserve">       </w:t>
            </w:r>
          </w:p>
        </w:tc>
      </w:tr>
      <w:tr w:rsidR="008D40FF" w:rsidRPr="002A733C" w:rsidTr="00F2045A">
        <w:trPr>
          <w:trHeight w:hRule="exact" w:val="532"/>
        </w:trPr>
        <w:tc>
          <w:tcPr>
            <w:tcW w:w="1075" w:type="dxa"/>
            <w:gridSpan w:val="3"/>
            <w:vAlign w:val="center"/>
          </w:tcPr>
          <w:p w:rsidR="000D2539" w:rsidRPr="002A733C" w:rsidRDefault="00F2045A" w:rsidP="007229D0">
            <w:r>
              <w:t>Any Claim?</w:t>
            </w:r>
          </w:p>
        </w:tc>
        <w:tc>
          <w:tcPr>
            <w:tcW w:w="4283" w:type="dxa"/>
            <w:gridSpan w:val="11"/>
            <w:vAlign w:val="center"/>
          </w:tcPr>
          <w:p w:rsidR="000D2539" w:rsidRPr="002A733C" w:rsidRDefault="00F2045A" w:rsidP="007229D0">
            <w:r>
              <w:t xml:space="preserve">  </w:t>
            </w:r>
          </w:p>
        </w:tc>
        <w:tc>
          <w:tcPr>
            <w:tcW w:w="1098" w:type="dxa"/>
            <w:gridSpan w:val="6"/>
            <w:vAlign w:val="center"/>
          </w:tcPr>
          <w:p w:rsidR="000D2539" w:rsidRPr="002A733C" w:rsidRDefault="00F2045A" w:rsidP="007229D0">
            <w:r>
              <w:t>Pending?</w:t>
            </w:r>
          </w:p>
        </w:tc>
        <w:tc>
          <w:tcPr>
            <w:tcW w:w="3560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F2045A">
        <w:trPr>
          <w:trHeight w:hRule="exact" w:val="514"/>
        </w:trPr>
        <w:tc>
          <w:tcPr>
            <w:tcW w:w="1075" w:type="dxa"/>
            <w:gridSpan w:val="3"/>
            <w:vAlign w:val="center"/>
          </w:tcPr>
          <w:p w:rsidR="000D2539" w:rsidRPr="002A733C" w:rsidRDefault="00F2045A" w:rsidP="007229D0">
            <w:r>
              <w:t>Remark</w:t>
            </w:r>
          </w:p>
        </w:tc>
        <w:tc>
          <w:tcPr>
            <w:tcW w:w="4283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73" w:type="dxa"/>
            <w:gridSpan w:val="5"/>
            <w:vAlign w:val="center"/>
          </w:tcPr>
          <w:p w:rsidR="000D2539" w:rsidRPr="002A733C" w:rsidRDefault="000D2539" w:rsidP="007229D0"/>
        </w:tc>
        <w:tc>
          <w:tcPr>
            <w:tcW w:w="3985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F2045A">
        <w:trPr>
          <w:trHeight w:hRule="exact" w:val="103"/>
        </w:trPr>
        <w:tc>
          <w:tcPr>
            <w:tcW w:w="1075" w:type="dxa"/>
            <w:gridSpan w:val="3"/>
            <w:vAlign w:val="center"/>
          </w:tcPr>
          <w:p w:rsidR="000D2539" w:rsidRPr="002A733C" w:rsidRDefault="000D2539" w:rsidP="007229D0"/>
        </w:tc>
        <w:tc>
          <w:tcPr>
            <w:tcW w:w="8941" w:type="dxa"/>
            <w:gridSpan w:val="25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  <w:bookmarkStart w:id="1" w:name="_GoBack"/>
      <w:bookmarkEnd w:id="1"/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CA31C2" w:rsidRDefault="00CA31C2" w:rsidP="00AA7471">
            <w:pPr>
              <w:pStyle w:val="Heading1"/>
              <w:rPr>
                <w:sz w:val="20"/>
              </w:rPr>
            </w:pPr>
            <w:proofErr w:type="gramStart"/>
            <w:r w:rsidRPr="00CA31C2">
              <w:rPr>
                <w:sz w:val="20"/>
              </w:rPr>
              <w:lastRenderedPageBreak/>
              <w:t>4.</w:t>
            </w:r>
            <w:r w:rsidR="00B60491" w:rsidRPr="00CA31C2">
              <w:rPr>
                <w:sz w:val="20"/>
              </w:rPr>
              <w:t>worker</w:t>
            </w:r>
            <w:r w:rsidR="00A65121">
              <w:rPr>
                <w:sz w:val="20"/>
              </w:rPr>
              <w:t>’s</w:t>
            </w:r>
            <w:proofErr w:type="gramEnd"/>
            <w:r w:rsidR="00A65121">
              <w:rPr>
                <w:sz w:val="20"/>
              </w:rPr>
              <w:t xml:space="preserve"> </w:t>
            </w:r>
            <w:r w:rsidR="00B60491" w:rsidRPr="00CA31C2">
              <w:rPr>
                <w:sz w:val="20"/>
              </w:rPr>
              <w:t xml:space="preserve">compensation </w:t>
            </w:r>
            <w:r w:rsidR="00B4244C" w:rsidRPr="00CA31C2">
              <w:rPr>
                <w:sz w:val="20"/>
              </w:rPr>
              <w:t>information</w:t>
            </w:r>
            <w:r w:rsidR="00A65121">
              <w:rPr>
                <w:sz w:val="20"/>
              </w:rPr>
              <w:t xml:space="preserve"> 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CA31C2" w:rsidRDefault="00B4244C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 xml:space="preserve">Current </w:t>
            </w:r>
            <w:r w:rsidR="000D2539" w:rsidRPr="00CA31C2">
              <w:rPr>
                <w:sz w:val="20"/>
              </w:rPr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CA31C2" w:rsidRDefault="0019779B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A</w:t>
            </w:r>
            <w:r w:rsidR="00B60491" w:rsidRPr="00CA31C2">
              <w:rPr>
                <w:sz w:val="20"/>
              </w:rPr>
              <w:t>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CA31C2" w:rsidRDefault="00B60491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Policy #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CA31C2" w:rsidRDefault="00B60491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Renewal Date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CA31C2" w:rsidRDefault="00B60491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Current Premium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CA31C2" w:rsidRDefault="00B60491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Renewal Premium</w:t>
            </w:r>
          </w:p>
        </w:tc>
        <w:tc>
          <w:tcPr>
            <w:tcW w:w="1980" w:type="dxa"/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CA31C2" w:rsidRDefault="00B60491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Current payroll</w:t>
            </w:r>
            <w:r w:rsidR="00D5182F" w:rsidRPr="00CA31C2">
              <w:rPr>
                <w:sz w:val="20"/>
              </w:rPr>
              <w:t xml:space="preserve"> $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CA31C2" w:rsidRDefault="00B4244C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Policy Since:</w:t>
            </w:r>
          </w:p>
        </w:tc>
        <w:tc>
          <w:tcPr>
            <w:tcW w:w="705" w:type="dxa"/>
            <w:gridSpan w:val="4"/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  <w:tc>
          <w:tcPr>
            <w:tcW w:w="644" w:type="dxa"/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CA31C2" w:rsidRDefault="00B4244C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Any Claim?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CA31C2" w:rsidRDefault="00B4244C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If yes, Still Pending?      Total Claim:</w:t>
            </w:r>
          </w:p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CA31C2" w:rsidRDefault="00B60491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 xml:space="preserve">Can we be </w:t>
            </w:r>
            <w:r w:rsidR="00EB00BF" w:rsidRPr="00CA31C2">
              <w:rPr>
                <w:sz w:val="20"/>
              </w:rPr>
              <w:t xml:space="preserve">yours </w:t>
            </w:r>
            <w:r w:rsidRPr="00CA31C2">
              <w:rPr>
                <w:sz w:val="20"/>
              </w:rPr>
              <w:t xml:space="preserve">Broker of </w:t>
            </w:r>
            <w:proofErr w:type="gramStart"/>
            <w:r w:rsidRPr="00CA31C2">
              <w:rPr>
                <w:sz w:val="20"/>
              </w:rPr>
              <w:t>r</w:t>
            </w:r>
            <w:r w:rsidR="00EB00BF" w:rsidRPr="00CA31C2">
              <w:rPr>
                <w:sz w:val="20"/>
              </w:rPr>
              <w:t>ecord  for</w:t>
            </w:r>
            <w:proofErr w:type="gramEnd"/>
            <w:r w:rsidRPr="00CA31C2">
              <w:rPr>
                <w:sz w:val="20"/>
              </w:rPr>
              <w:t xml:space="preserve"> Insurance Company</w:t>
            </w:r>
            <w:r w:rsidR="000D2539" w:rsidRPr="00CA31C2">
              <w:rPr>
                <w:sz w:val="20"/>
              </w:rPr>
              <w:t>?</w:t>
            </w:r>
          </w:p>
        </w:tc>
        <w:tc>
          <w:tcPr>
            <w:tcW w:w="900" w:type="dxa"/>
            <w:vAlign w:val="center"/>
          </w:tcPr>
          <w:p w:rsidR="000D2539" w:rsidRPr="00CA31C2" w:rsidRDefault="000D2539" w:rsidP="00CA28E6">
            <w:pPr>
              <w:rPr>
                <w:sz w:val="20"/>
              </w:rPr>
            </w:pPr>
            <w:r w:rsidRPr="00CA31C2">
              <w:rPr>
                <w:sz w:val="20"/>
              </w:rPr>
              <w:t>YES</w:t>
            </w:r>
            <w:r w:rsidR="0019779B" w:rsidRPr="00CA31C2">
              <w:rPr>
                <w:sz w:val="20"/>
              </w:rPr>
              <w:t xml:space="preserve">  </w:t>
            </w:r>
            <w:r w:rsidR="003A11E9" w:rsidRPr="00CA31C2">
              <w:rPr>
                <w:rStyle w:val="CheckBoxChar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C2">
              <w:rPr>
                <w:rStyle w:val="CheckBoxChar"/>
                <w:sz w:val="20"/>
              </w:rPr>
              <w:instrText xml:space="preserve"> FORMCHECKBOX </w:instrText>
            </w:r>
            <w:r w:rsidR="003A11E9" w:rsidRPr="00CA31C2">
              <w:rPr>
                <w:rStyle w:val="CheckBoxChar"/>
                <w:sz w:val="20"/>
              </w:rPr>
            </w:r>
            <w:r w:rsidR="003A11E9" w:rsidRPr="00CA31C2">
              <w:rPr>
                <w:rStyle w:val="CheckBoxChar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CA31C2" w:rsidRDefault="000D2539" w:rsidP="00CA28E6">
            <w:pPr>
              <w:rPr>
                <w:sz w:val="20"/>
              </w:rPr>
            </w:pPr>
            <w:r w:rsidRPr="00CA31C2">
              <w:rPr>
                <w:sz w:val="20"/>
              </w:rPr>
              <w:t>NO</w:t>
            </w:r>
            <w:r w:rsidR="0019779B" w:rsidRPr="00CA31C2">
              <w:rPr>
                <w:sz w:val="20"/>
              </w:rPr>
              <w:t xml:space="preserve">  </w:t>
            </w:r>
            <w:r w:rsidR="003A11E9" w:rsidRPr="00CA31C2">
              <w:rPr>
                <w:rStyle w:val="CheckBoxChar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C2">
              <w:rPr>
                <w:rStyle w:val="CheckBoxChar"/>
                <w:sz w:val="20"/>
              </w:rPr>
              <w:instrText xml:space="preserve"> FORMCHECKBOX </w:instrText>
            </w:r>
            <w:r w:rsidR="003A11E9" w:rsidRPr="00CA31C2">
              <w:rPr>
                <w:rStyle w:val="CheckBoxChar"/>
                <w:sz w:val="20"/>
              </w:rPr>
            </w:r>
            <w:r w:rsidR="003A11E9" w:rsidRPr="00CA31C2">
              <w:rPr>
                <w:rStyle w:val="CheckBoxChar"/>
                <w:sz w:val="20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CA31C2" w:rsidRDefault="00B60491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State Fund 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P</w:t>
            </w:r>
            <w:r w:rsidR="00B60491" w:rsidRPr="00CA31C2">
              <w:rPr>
                <w:sz w:val="20"/>
              </w:rPr>
              <w:t>olicy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CA31C2" w:rsidRDefault="00B60491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Expiration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CA31C2" w:rsidRDefault="00B60491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Renewal Date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CA31C2" w:rsidRDefault="00B60491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Current Premium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CA31C2" w:rsidRDefault="00B60491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Renewal Premium</w:t>
            </w:r>
          </w:p>
        </w:tc>
        <w:tc>
          <w:tcPr>
            <w:tcW w:w="1980" w:type="dxa"/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CA31C2" w:rsidRDefault="00FA2437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 xml:space="preserve">Any Claim? 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CA31C2" w:rsidRDefault="00FA2437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If yes, Sill Pending      Total Claim: $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CA31C2" w:rsidRDefault="00CA31C2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Policy Since</w:t>
            </w:r>
          </w:p>
        </w:tc>
        <w:tc>
          <w:tcPr>
            <w:tcW w:w="705" w:type="dxa"/>
            <w:gridSpan w:val="4"/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  <w:tc>
          <w:tcPr>
            <w:tcW w:w="644" w:type="dxa"/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CA31C2" w:rsidRDefault="007E56C4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R</w:t>
            </w:r>
            <w:r w:rsidR="00507648" w:rsidRPr="00CA31C2">
              <w:rPr>
                <w:sz w:val="20"/>
              </w:rPr>
              <w:t>emark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CA31C2" w:rsidRDefault="00507648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Current Worker Compensation Ins. Comp.? If No</w:t>
            </w:r>
          </w:p>
        </w:tc>
        <w:tc>
          <w:tcPr>
            <w:tcW w:w="900" w:type="dxa"/>
            <w:vAlign w:val="center"/>
          </w:tcPr>
          <w:p w:rsidR="000D2539" w:rsidRPr="00CA31C2" w:rsidRDefault="002D486E" w:rsidP="00CA28E6">
            <w:pPr>
              <w:rPr>
                <w:sz w:val="20"/>
              </w:rPr>
            </w:pPr>
            <w:r w:rsidRPr="00CA31C2">
              <w:rPr>
                <w:sz w:val="20"/>
              </w:rPr>
              <w:t xml:space="preserve">YES  </w:t>
            </w:r>
            <w:r w:rsidR="003A11E9" w:rsidRPr="00CA31C2">
              <w:rPr>
                <w:rStyle w:val="CheckBoxChar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C2">
              <w:rPr>
                <w:rStyle w:val="CheckBoxChar"/>
                <w:sz w:val="20"/>
              </w:rPr>
              <w:instrText xml:space="preserve"> FORMCHECKBOX </w:instrText>
            </w:r>
            <w:r w:rsidR="003A11E9" w:rsidRPr="00CA31C2">
              <w:rPr>
                <w:rStyle w:val="CheckBoxChar"/>
                <w:sz w:val="20"/>
              </w:rPr>
            </w:r>
            <w:r w:rsidR="003A11E9" w:rsidRPr="00CA31C2">
              <w:rPr>
                <w:rStyle w:val="CheckBoxChar"/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CA31C2" w:rsidRDefault="002D486E" w:rsidP="00CA28E6">
            <w:pPr>
              <w:rPr>
                <w:sz w:val="20"/>
              </w:rPr>
            </w:pPr>
            <w:r w:rsidRPr="00CA31C2">
              <w:rPr>
                <w:sz w:val="20"/>
              </w:rPr>
              <w:t xml:space="preserve">NO  </w:t>
            </w:r>
            <w:r w:rsidR="003A11E9" w:rsidRPr="00CA31C2">
              <w:rPr>
                <w:rStyle w:val="CheckBoxChar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C2">
              <w:rPr>
                <w:rStyle w:val="CheckBoxChar"/>
                <w:sz w:val="20"/>
              </w:rPr>
              <w:instrText xml:space="preserve"> FORMCHECKBOX </w:instrText>
            </w:r>
            <w:r w:rsidR="003A11E9" w:rsidRPr="00CA31C2">
              <w:rPr>
                <w:rStyle w:val="CheckBoxChar"/>
                <w:sz w:val="20"/>
              </w:rPr>
            </w:r>
            <w:r w:rsidR="003A11E9" w:rsidRPr="00CA31C2">
              <w:rPr>
                <w:rStyle w:val="CheckBoxChar"/>
                <w:sz w:val="20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CA31C2" w:rsidRDefault="00507648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How many Employees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CA31C2" w:rsidRDefault="00507648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Total Payroll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CA31C2" w:rsidRDefault="00507648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How many Full time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CA31C2" w:rsidRDefault="00507648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How many Part time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CA31C2" w:rsidRDefault="00507648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Owner Included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CA31C2" w:rsidRDefault="00507648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Executive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CA31C2" w:rsidRDefault="00507648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Exe. Members</w:t>
            </w:r>
          </w:p>
        </w:tc>
        <w:tc>
          <w:tcPr>
            <w:tcW w:w="1980" w:type="dxa"/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CA31C2" w:rsidRDefault="00CA0C63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 xml:space="preserve">Executive </w:t>
            </w:r>
            <w:r w:rsidR="00935CDA" w:rsidRPr="00CA31C2">
              <w:rPr>
                <w:sz w:val="20"/>
              </w:rPr>
              <w:t>&amp; E</w:t>
            </w:r>
            <w:r w:rsidR="00D96658" w:rsidRPr="00CA31C2">
              <w:rPr>
                <w:sz w:val="20"/>
              </w:rPr>
              <w:t xml:space="preserve">xe </w:t>
            </w:r>
            <w:r w:rsidR="00935CDA" w:rsidRPr="00CA31C2">
              <w:rPr>
                <w:sz w:val="20"/>
              </w:rPr>
              <w:t>M</w:t>
            </w:r>
            <w:r w:rsidRPr="00CA31C2">
              <w:rPr>
                <w:sz w:val="20"/>
              </w:rPr>
              <w:t xml:space="preserve">embers </w:t>
            </w:r>
            <w:r w:rsidR="00935CDA" w:rsidRPr="00CA31C2">
              <w:rPr>
                <w:sz w:val="20"/>
              </w:rPr>
              <w:t>Ins?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CA31C2" w:rsidRDefault="00507648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Req. Eff.</w:t>
            </w:r>
          </w:p>
        </w:tc>
        <w:tc>
          <w:tcPr>
            <w:tcW w:w="705" w:type="dxa"/>
            <w:gridSpan w:val="4"/>
            <w:vAlign w:val="center"/>
          </w:tcPr>
          <w:p w:rsidR="000D2539" w:rsidRPr="00CA31C2" w:rsidRDefault="00507648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Date:</w:t>
            </w:r>
          </w:p>
        </w:tc>
        <w:tc>
          <w:tcPr>
            <w:tcW w:w="644" w:type="dxa"/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  <w:tc>
          <w:tcPr>
            <w:tcW w:w="5580" w:type="dxa"/>
            <w:gridSpan w:val="8"/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CA31C2" w:rsidRDefault="00507648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Do you need the insurance binder day</w:t>
            </w:r>
            <w:r w:rsidR="000D2539" w:rsidRPr="00CA31C2">
              <w:rPr>
                <w:sz w:val="20"/>
              </w:rPr>
              <w:t>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CA31C2" w:rsidRDefault="002D486E" w:rsidP="00CA28E6">
            <w:pPr>
              <w:rPr>
                <w:sz w:val="20"/>
              </w:rPr>
            </w:pPr>
            <w:r w:rsidRPr="00CA31C2">
              <w:rPr>
                <w:sz w:val="20"/>
              </w:rPr>
              <w:t xml:space="preserve">YES  </w:t>
            </w:r>
            <w:r w:rsidR="003A11E9" w:rsidRPr="00CA31C2">
              <w:rPr>
                <w:rStyle w:val="CheckBoxChar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C2">
              <w:rPr>
                <w:rStyle w:val="CheckBoxChar"/>
                <w:sz w:val="20"/>
              </w:rPr>
              <w:instrText xml:space="preserve"> FORMCHECKBOX </w:instrText>
            </w:r>
            <w:r w:rsidR="003A11E9" w:rsidRPr="00CA31C2">
              <w:rPr>
                <w:rStyle w:val="CheckBoxChar"/>
                <w:sz w:val="20"/>
              </w:rPr>
            </w:r>
            <w:r w:rsidR="003A11E9" w:rsidRPr="00CA31C2">
              <w:rPr>
                <w:rStyle w:val="CheckBoxChar"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CA31C2" w:rsidRDefault="002D486E" w:rsidP="00CA28E6">
            <w:pPr>
              <w:rPr>
                <w:sz w:val="20"/>
              </w:rPr>
            </w:pPr>
            <w:r w:rsidRPr="00CA31C2">
              <w:rPr>
                <w:sz w:val="20"/>
              </w:rPr>
              <w:t xml:space="preserve">NO  </w:t>
            </w:r>
            <w:r w:rsidR="003A11E9" w:rsidRPr="00CA31C2">
              <w:rPr>
                <w:rStyle w:val="CheckBoxChar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1C2">
              <w:rPr>
                <w:rStyle w:val="CheckBoxChar"/>
                <w:sz w:val="20"/>
              </w:rPr>
              <w:instrText xml:space="preserve"> FORMCHECKBOX </w:instrText>
            </w:r>
            <w:r w:rsidR="003A11E9" w:rsidRPr="00CA31C2">
              <w:rPr>
                <w:rStyle w:val="CheckBoxChar"/>
                <w:sz w:val="20"/>
              </w:rPr>
            </w:r>
            <w:r w:rsidR="003A11E9" w:rsidRPr="00CA31C2">
              <w:rPr>
                <w:rStyle w:val="CheckBoxChar"/>
                <w:sz w:val="20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CA31C2" w:rsidRDefault="00B60491" w:rsidP="00AA7471">
            <w:pPr>
              <w:pStyle w:val="Heading1"/>
              <w:rPr>
                <w:sz w:val="20"/>
              </w:rPr>
            </w:pPr>
            <w:r w:rsidRPr="00CA31C2">
              <w:rPr>
                <w:sz w:val="20"/>
              </w:rPr>
              <w:t>remark</w:t>
            </w:r>
          </w:p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CA31C2" w:rsidRDefault="000D2539" w:rsidP="00AA7471">
            <w:pPr>
              <w:pStyle w:val="Heading1"/>
              <w:rPr>
                <w:sz w:val="20"/>
              </w:rPr>
            </w:pPr>
            <w:r w:rsidRPr="00CA31C2">
              <w:rPr>
                <w:sz w:val="20"/>
              </w:rPr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0D2539" w:rsidRPr="00CA31C2" w:rsidRDefault="000D2539" w:rsidP="00185BA5">
            <w:pPr>
              <w:pStyle w:val="Disclaimer"/>
              <w:rPr>
                <w:sz w:val="20"/>
              </w:rPr>
            </w:pPr>
            <w:r w:rsidRPr="00CA31C2">
              <w:rPr>
                <w:sz w:val="20"/>
              </w:rPr>
              <w:t xml:space="preserve">I certify that my answers are true and complete to the best of my knowledge. 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CA31C2" w:rsidRDefault="00490C2B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 xml:space="preserve">Name &amp; </w:t>
            </w:r>
            <w:r w:rsidR="000D2539" w:rsidRPr="00CA31C2">
              <w:rPr>
                <w:sz w:val="20"/>
              </w:rPr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CA31C2" w:rsidRDefault="000D2539" w:rsidP="0019779B">
            <w:pPr>
              <w:rPr>
                <w:sz w:val="20"/>
              </w:rPr>
            </w:pPr>
            <w:r w:rsidRPr="00CA31C2">
              <w:rPr>
                <w:sz w:val="20"/>
              </w:rPr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CA31C2" w:rsidRDefault="000D2539" w:rsidP="0019779B">
            <w:pPr>
              <w:rPr>
                <w:b/>
                <w:sz w:val="20"/>
              </w:rPr>
            </w:pPr>
          </w:p>
        </w:tc>
      </w:tr>
    </w:tbl>
    <w:p w:rsidR="005F6E87" w:rsidRDefault="00D5182F" w:rsidP="002A733C">
      <w:r>
        <w:lastRenderedPageBreak/>
        <w:t xml:space="preserve">                          </w:t>
      </w:r>
    </w:p>
    <w:p w:rsidR="00D5182F" w:rsidRDefault="00D5182F" w:rsidP="002A733C">
      <w:pPr>
        <w:rPr>
          <w:sz w:val="20"/>
        </w:rPr>
      </w:pPr>
      <w:r w:rsidRPr="009F2E56">
        <w:rPr>
          <w:sz w:val="32"/>
          <w:szCs w:val="32"/>
        </w:rPr>
        <w:t xml:space="preserve">       </w:t>
      </w:r>
      <w:proofErr w:type="gramStart"/>
      <w:r w:rsidR="009F2E56" w:rsidRPr="009F2E56">
        <w:rPr>
          <w:sz w:val="32"/>
          <w:szCs w:val="32"/>
        </w:rPr>
        <w:t>Additional Sheet for more employees and or comments</w:t>
      </w:r>
      <w:r w:rsidR="009F2E56">
        <w:rPr>
          <w:sz w:val="20"/>
        </w:rPr>
        <w:t>.</w:t>
      </w:r>
      <w:proofErr w:type="gramEnd"/>
    </w:p>
    <w:p w:rsidR="009F2E56" w:rsidRPr="002A733C" w:rsidRDefault="009F2E56" w:rsidP="002A733C"/>
    <w:sectPr w:rsidR="009F2E56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7C" w:rsidRDefault="00CF707C" w:rsidP="00A65121">
      <w:r>
        <w:separator/>
      </w:r>
    </w:p>
  </w:endnote>
  <w:endnote w:type="continuationSeparator" w:id="0">
    <w:p w:rsidR="00CF707C" w:rsidRDefault="00CF707C" w:rsidP="00A6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7C" w:rsidRDefault="00CF707C" w:rsidP="00A65121">
      <w:r>
        <w:separator/>
      </w:r>
    </w:p>
  </w:footnote>
  <w:footnote w:type="continuationSeparator" w:id="0">
    <w:p w:rsidR="00CF707C" w:rsidRDefault="00CF707C" w:rsidP="00A65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1D09F9"/>
    <w:multiLevelType w:val="hybridMultilevel"/>
    <w:tmpl w:val="3AE01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10FFC"/>
    <w:multiLevelType w:val="hybridMultilevel"/>
    <w:tmpl w:val="2490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20470"/>
    <w:multiLevelType w:val="hybridMultilevel"/>
    <w:tmpl w:val="33CA2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C2"/>
    <w:rsid w:val="000071F7"/>
    <w:rsid w:val="000134FA"/>
    <w:rsid w:val="0002798A"/>
    <w:rsid w:val="00027D4F"/>
    <w:rsid w:val="0004382B"/>
    <w:rsid w:val="0005027F"/>
    <w:rsid w:val="00063EEE"/>
    <w:rsid w:val="00083002"/>
    <w:rsid w:val="00087B85"/>
    <w:rsid w:val="000A01F1"/>
    <w:rsid w:val="000A62E3"/>
    <w:rsid w:val="000A66E0"/>
    <w:rsid w:val="000B0E72"/>
    <w:rsid w:val="000C1163"/>
    <w:rsid w:val="000D2539"/>
    <w:rsid w:val="000E082F"/>
    <w:rsid w:val="000F2DF4"/>
    <w:rsid w:val="000F6783"/>
    <w:rsid w:val="00101CD9"/>
    <w:rsid w:val="001059A0"/>
    <w:rsid w:val="00120C95"/>
    <w:rsid w:val="0014663E"/>
    <w:rsid w:val="00150CD4"/>
    <w:rsid w:val="001564EE"/>
    <w:rsid w:val="00180664"/>
    <w:rsid w:val="00185BA5"/>
    <w:rsid w:val="00195009"/>
    <w:rsid w:val="0019779B"/>
    <w:rsid w:val="001B2CD7"/>
    <w:rsid w:val="00250014"/>
    <w:rsid w:val="00254D4B"/>
    <w:rsid w:val="002719FC"/>
    <w:rsid w:val="00271D35"/>
    <w:rsid w:val="00275BB5"/>
    <w:rsid w:val="00286F6A"/>
    <w:rsid w:val="00291C8C"/>
    <w:rsid w:val="002A079A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206E3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90C2B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07648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94E5E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11DA1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F767B"/>
    <w:rsid w:val="00902964"/>
    <w:rsid w:val="009126F8"/>
    <w:rsid w:val="00935CDA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9F2E56"/>
    <w:rsid w:val="00A211B2"/>
    <w:rsid w:val="00A2727E"/>
    <w:rsid w:val="00A31FC0"/>
    <w:rsid w:val="00A3296A"/>
    <w:rsid w:val="00A35524"/>
    <w:rsid w:val="00A5031C"/>
    <w:rsid w:val="00A65121"/>
    <w:rsid w:val="00A74F99"/>
    <w:rsid w:val="00A82BA3"/>
    <w:rsid w:val="00A94ACC"/>
    <w:rsid w:val="00AA7471"/>
    <w:rsid w:val="00AE6FA4"/>
    <w:rsid w:val="00B00F1B"/>
    <w:rsid w:val="00B03907"/>
    <w:rsid w:val="00B11811"/>
    <w:rsid w:val="00B311E1"/>
    <w:rsid w:val="00B332DB"/>
    <w:rsid w:val="00B4244C"/>
    <w:rsid w:val="00B4735C"/>
    <w:rsid w:val="00B60491"/>
    <w:rsid w:val="00B73498"/>
    <w:rsid w:val="00B90EC2"/>
    <w:rsid w:val="00BA268F"/>
    <w:rsid w:val="00BB66CE"/>
    <w:rsid w:val="00C079CA"/>
    <w:rsid w:val="00C26EA3"/>
    <w:rsid w:val="00C52FF0"/>
    <w:rsid w:val="00C5330F"/>
    <w:rsid w:val="00C66620"/>
    <w:rsid w:val="00C67741"/>
    <w:rsid w:val="00C74647"/>
    <w:rsid w:val="00C76039"/>
    <w:rsid w:val="00C76480"/>
    <w:rsid w:val="00C80AD2"/>
    <w:rsid w:val="00C90A29"/>
    <w:rsid w:val="00C92FD6"/>
    <w:rsid w:val="00CA0C63"/>
    <w:rsid w:val="00CA28E6"/>
    <w:rsid w:val="00CA31C2"/>
    <w:rsid w:val="00CD247C"/>
    <w:rsid w:val="00CF707C"/>
    <w:rsid w:val="00D03A13"/>
    <w:rsid w:val="00D14B7A"/>
    <w:rsid w:val="00D14E73"/>
    <w:rsid w:val="00D5182F"/>
    <w:rsid w:val="00D5263C"/>
    <w:rsid w:val="00D61367"/>
    <w:rsid w:val="00D6155E"/>
    <w:rsid w:val="00D84704"/>
    <w:rsid w:val="00D90A75"/>
    <w:rsid w:val="00D96658"/>
    <w:rsid w:val="00DA1462"/>
    <w:rsid w:val="00DA4B5C"/>
    <w:rsid w:val="00DC1FA9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00BF"/>
    <w:rsid w:val="00EB478A"/>
    <w:rsid w:val="00EC42A3"/>
    <w:rsid w:val="00EF1413"/>
    <w:rsid w:val="00F02A61"/>
    <w:rsid w:val="00F2045A"/>
    <w:rsid w:val="00F20C73"/>
    <w:rsid w:val="00F262C2"/>
    <w:rsid w:val="00F264EB"/>
    <w:rsid w:val="00F83033"/>
    <w:rsid w:val="00F84844"/>
    <w:rsid w:val="00F966AA"/>
    <w:rsid w:val="00FA2437"/>
    <w:rsid w:val="00FB538F"/>
    <w:rsid w:val="00FC1713"/>
    <w:rsid w:val="00FC3071"/>
    <w:rsid w:val="00FD12FA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1B2C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65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512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65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5121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1B2C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65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512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65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5121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pnainsuranc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Work</dc:creator>
  <cp:lastModifiedBy>PNA 3</cp:lastModifiedBy>
  <cp:revision>2</cp:revision>
  <cp:lastPrinted>2017-03-20T21:03:00Z</cp:lastPrinted>
  <dcterms:created xsi:type="dcterms:W3CDTF">2017-03-20T22:28:00Z</dcterms:created>
  <dcterms:modified xsi:type="dcterms:W3CDTF">2017-03-20T22:28:00Z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